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5B" w:rsidRDefault="00672C5B" w:rsidP="000413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135D">
        <w:rPr>
          <w:rFonts w:ascii="Arial" w:hAnsi="Arial" w:cs="Arial"/>
          <w:b/>
          <w:sz w:val="24"/>
          <w:szCs w:val="24"/>
        </w:rPr>
        <w:t>Stude</w:t>
      </w:r>
      <w:bookmarkStart w:id="0" w:name="_GoBack"/>
      <w:bookmarkEnd w:id="0"/>
      <w:r w:rsidRPr="0004135D">
        <w:rPr>
          <w:rFonts w:ascii="Arial" w:hAnsi="Arial" w:cs="Arial"/>
          <w:b/>
          <w:sz w:val="24"/>
          <w:szCs w:val="24"/>
        </w:rPr>
        <w:t>nt Affairs Personnel</w:t>
      </w:r>
    </w:p>
    <w:p w:rsidR="00672C5B" w:rsidRPr="0004135D" w:rsidRDefault="00672C5B" w:rsidP="000413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2014</w:t>
      </w: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260"/>
        <w:gridCol w:w="1071"/>
        <w:gridCol w:w="909"/>
        <w:gridCol w:w="1440"/>
        <w:gridCol w:w="1800"/>
        <w:gridCol w:w="810"/>
        <w:gridCol w:w="1440"/>
        <w:gridCol w:w="1260"/>
        <w:gridCol w:w="1080"/>
        <w:gridCol w:w="1890"/>
      </w:tblGrid>
      <w:tr w:rsidR="00672C5B" w:rsidRPr="00A57182" w:rsidTr="00A57182">
        <w:trPr>
          <w:trHeight w:val="215"/>
        </w:trPr>
        <w:tc>
          <w:tcPr>
            <w:tcW w:w="14400" w:type="dxa"/>
            <w:gridSpan w:val="11"/>
            <w:shd w:val="clear" w:color="auto" w:fill="92D050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7182">
              <w:rPr>
                <w:rFonts w:ascii="Arial" w:hAnsi="Arial" w:cs="Arial"/>
                <w:b/>
                <w:sz w:val="24"/>
                <w:szCs w:val="24"/>
              </w:rPr>
              <w:t>Student Affairs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18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182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182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182">
              <w:rPr>
                <w:rFonts w:ascii="Arial" w:hAnsi="Arial" w:cs="Arial"/>
                <w:b/>
                <w:sz w:val="18"/>
                <w:szCs w:val="18"/>
              </w:rPr>
              <w:t>Highest Degree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182">
              <w:rPr>
                <w:rFonts w:ascii="Arial" w:hAnsi="Arial" w:cs="Arial"/>
                <w:b/>
                <w:sz w:val="18"/>
                <w:szCs w:val="18"/>
              </w:rPr>
              <w:t>Major Field of Study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182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182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182">
              <w:rPr>
                <w:rFonts w:ascii="Arial" w:hAnsi="Arial" w:cs="Arial"/>
                <w:b/>
                <w:sz w:val="18"/>
                <w:szCs w:val="18"/>
              </w:rPr>
              <w:t>Years at Southeastern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182">
              <w:rPr>
                <w:rFonts w:ascii="Arial" w:hAnsi="Arial" w:cs="Arial"/>
                <w:b/>
                <w:sz w:val="18"/>
                <w:szCs w:val="18"/>
              </w:rPr>
              <w:t>Years in Higher Education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182">
              <w:rPr>
                <w:rFonts w:ascii="Arial" w:hAnsi="Arial" w:cs="Arial"/>
                <w:b/>
                <w:sz w:val="18"/>
                <w:szCs w:val="18"/>
              </w:rPr>
              <w:t>Years in Current position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7182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Marvin Yates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Student Affairs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Vice President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Ph.D.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Urban Education and Administration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Pittsburg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Jim McHodgkins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Student Affairs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Assistant Vice President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M.S.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Physical Education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Eric Summers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Student Conduct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Assistant to the Vice President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Ph.D.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Higher Education Administration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New Orleans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5B" w:rsidRPr="00A57182" w:rsidTr="00A57182">
        <w:tc>
          <w:tcPr>
            <w:tcW w:w="14400" w:type="dxa"/>
            <w:gridSpan w:val="11"/>
            <w:shd w:val="clear" w:color="auto" w:fill="92D050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7182">
              <w:rPr>
                <w:rFonts w:ascii="Arial" w:hAnsi="Arial" w:cs="Arial"/>
                <w:b/>
                <w:sz w:val="24"/>
                <w:szCs w:val="24"/>
              </w:rPr>
              <w:t>Student Development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Cherie LaRocca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Student Engagement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M.Ed.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Student Personnel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Southern Mississippi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Pursing Ph.D. in Higher Education Administration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Kyle Gallagher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Student Engagement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Assistant 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M.Ed.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Student Personnel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 of West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Florida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Gary Prescott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Shuttle Services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Communications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Pursuing Masters in Communications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Dollie Crouch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Recreational Sports and Wellness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Health Promotion Exercise science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Anacletus Gyinia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Recreational Sports and Wellness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Assistant 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M.B.A.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Business Administration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Pursuing a Jurist Doctorate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Megan Mast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Recreational Sports and Wellness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Assistant 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M.Ed.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Sports Management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New Orleans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Amy Oberschmidt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Recreational Sports and Wellness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Assistant 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M.Ed.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Counselor Education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Licensed Professional Counselor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Hans Oberschmidt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Recreational Sports and Wellness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Assistant 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M.B.A.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Business Administration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Chad</w:t>
              </w:r>
            </w:smartTag>
            <w:r w:rsidRPr="00A57182">
              <w:rPr>
                <w:rFonts w:ascii="Arial" w:hAnsi="Arial" w:cs="Arial"/>
                <w:sz w:val="16"/>
                <w:szCs w:val="16"/>
              </w:rPr>
              <w:t xml:space="preserve"> Pendarvis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Recreational Sports and Wellness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Coordinator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B.G.S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General Studies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LHSOA , USSSA, </w:t>
            </w: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Dixie</w:t>
              </w:r>
            </w:smartTag>
            <w:r w:rsidRPr="00A57182">
              <w:rPr>
                <w:rFonts w:ascii="Arial" w:hAnsi="Arial" w:cs="Arial"/>
                <w:sz w:val="16"/>
                <w:szCs w:val="16"/>
              </w:rPr>
              <w:t xml:space="preserve"> Youth Official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Terry Daniels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Recreational Sports and Wellness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Coordinator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 hours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University </w:t>
            </w: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Southern Mississippi</w:t>
              </w:r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Todd McElroy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Campus Activities Board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Coordinator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B.S.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Education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Clarion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Pursuing a Masters in Communications</w:t>
            </w:r>
          </w:p>
        </w:tc>
      </w:tr>
      <w:tr w:rsidR="00672C5B" w:rsidRPr="00A57182" w:rsidTr="00A57182">
        <w:tc>
          <w:tcPr>
            <w:tcW w:w="14400" w:type="dxa"/>
            <w:gridSpan w:val="11"/>
            <w:shd w:val="clear" w:color="auto" w:fill="92D050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182">
              <w:rPr>
                <w:rFonts w:ascii="Arial" w:hAnsi="Arial" w:cs="Arial"/>
                <w:b/>
                <w:sz w:val="24"/>
                <w:szCs w:val="24"/>
              </w:rPr>
              <w:t>Student Life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Carmen Bray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University Police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32 Hours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University</w:t>
              </w:r>
            </w:smartTag>
            <w:r w:rsidRPr="00A57182">
              <w:rPr>
                <w:rFonts w:ascii="Arial" w:hAnsi="Arial" w:cs="Arial"/>
                <w:sz w:val="16"/>
                <w:szCs w:val="16"/>
              </w:rPr>
              <w:t xml:space="preserve"> of </w:t>
            </w: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Southern Maine</w:t>
              </w:r>
            </w:smartTag>
            <w:r w:rsidRPr="00A57182">
              <w:rPr>
                <w:rFonts w:ascii="Arial" w:hAnsi="Arial" w:cs="Arial"/>
                <w:sz w:val="16"/>
                <w:szCs w:val="16"/>
              </w:rPr>
              <w:t xml:space="preserve">, 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Michigan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59 Police Training Certifications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Mike McGill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University Police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Captain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B.S.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Organizational Science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Loyola</w:t>
            </w:r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31 Police Training Certifications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Patrick Gipson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University Police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Lieutenant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Criminal Justice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Pursuing a Master’s Degree Applied Sociology and 12 Major Police Training Certifications, 100s of others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Antoinette Alack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Student Conduct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Assistant 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General Studies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Pursuing Masters in Health Studies and Health Promotions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Brendan Daigle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Multicultural International Student Affairs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Coordinator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B.G.S.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General Studies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Ken Ridgedell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Career Services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M.B.A.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Business Administration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Brittany Bacques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Career Services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Assistant 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Organizational Communication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Beverly</w:t>
              </w:r>
            </w:smartTag>
            <w:r w:rsidRPr="00A57182">
              <w:rPr>
                <w:rFonts w:ascii="Arial" w:hAnsi="Arial" w:cs="Arial"/>
                <w:sz w:val="16"/>
                <w:szCs w:val="16"/>
              </w:rPr>
              <w:t xml:space="preserve"> Sellers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Career Services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Counselor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Agency Counseling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National Certified Counselor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Barbara Hebert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Counseling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Ph.D.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Counselor Education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New Orleans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Licensed Professional Counselor-Supervisor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Tom Caffery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Counseling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Assistant 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Ed.D.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Counselor Education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Texas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A&amp;M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  <w:r w:rsidRPr="00A57182">
              <w:rPr>
                <w:rFonts w:ascii="Arial" w:hAnsi="Arial" w:cs="Arial"/>
                <w:sz w:val="16"/>
                <w:szCs w:val="16"/>
              </w:rPr>
              <w:t xml:space="preserve"> Commerce</w:t>
            </w:r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Licensed Marriage and Family Therapist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Paige Moody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Counseling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Counselor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M.S. 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Rehabilitation Counseling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University</w:t>
              </w:r>
            </w:smartTag>
            <w:r w:rsidRPr="00A57182">
              <w:rPr>
                <w:rFonts w:ascii="Arial" w:hAnsi="Arial" w:cs="Arial"/>
                <w:sz w:val="16"/>
                <w:szCs w:val="16"/>
              </w:rPr>
              <w:t xml:space="preserve"> of </w:t>
            </w: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Louisiana</w:t>
              </w:r>
            </w:smartTag>
            <w:r w:rsidRPr="00A57182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Lafayette</w:t>
              </w:r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Licensed Professional Counselor and Licensed Marriage and Family Therapist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Annette Baldwin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Counseling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Counselor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Counselor Education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University</w:t>
              </w:r>
            </w:smartTag>
            <w:r w:rsidRPr="00A57182">
              <w:rPr>
                <w:rFonts w:ascii="Arial" w:hAnsi="Arial" w:cs="Arial"/>
                <w:sz w:val="16"/>
                <w:szCs w:val="16"/>
              </w:rPr>
              <w:t xml:space="preserve"> of </w:t>
            </w: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Louisiana</w:t>
              </w:r>
            </w:smartTag>
            <w:r w:rsidRPr="00A57182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Monroe</w:t>
              </w:r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Licensed Professional Counselor and Licensed Marriage and Family Therapist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Emily Moise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Counseling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Counselor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M.Ed.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Counselor Education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Licensed Professional Counselor-Intern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Angela James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Counseling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Center</w:t>
                </w:r>
              </w:smartTag>
            </w:smartTag>
            <w:r w:rsidRPr="00A57182">
              <w:rPr>
                <w:rFonts w:ascii="Arial" w:hAnsi="Arial" w:cs="Arial"/>
                <w:sz w:val="16"/>
                <w:szCs w:val="16"/>
              </w:rPr>
              <w:t>/ Disability Services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Counselor/ Assistant 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M.Ed.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Counselor Education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5/4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Licensed Professional Counselor and pursuing a Ph.D. in Counselor Education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Lee Lind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Student Publications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M.B.A.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Business Administration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Pursuing Ed.D. in Higher Education Administration</w:t>
            </w:r>
          </w:p>
        </w:tc>
      </w:tr>
      <w:tr w:rsidR="00672C5B" w:rsidRPr="00A57182" w:rsidTr="00A57182"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r w:rsidRPr="00A57182">
                <w:rPr>
                  <w:rFonts w:ascii="Arial" w:hAnsi="Arial" w:cs="Arial"/>
                  <w:sz w:val="16"/>
                  <w:szCs w:val="16"/>
                </w:rPr>
                <w:t>Lorraine</w:t>
              </w:r>
            </w:smartTag>
            <w:r w:rsidRPr="00A57182">
              <w:rPr>
                <w:rFonts w:ascii="Arial" w:hAnsi="Arial" w:cs="Arial"/>
                <w:sz w:val="16"/>
                <w:szCs w:val="16"/>
              </w:rPr>
              <w:t xml:space="preserve"> Peppo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Student Publications</w:t>
            </w:r>
          </w:p>
        </w:tc>
        <w:tc>
          <w:tcPr>
            <w:tcW w:w="1071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Coordinator</w:t>
            </w:r>
          </w:p>
        </w:tc>
        <w:tc>
          <w:tcPr>
            <w:tcW w:w="909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M.A.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0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 xml:space="preserve">Southeastern </w:t>
            </w:r>
            <w:smartTag w:uri="urn:schemas-microsoft-com:office:smarttags" w:element="PlaceType"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Louisiana</w:t>
                </w:r>
              </w:smartTag>
              <w:r w:rsidRPr="00A5718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A5718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81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44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672C5B" w:rsidRPr="00A57182" w:rsidRDefault="00672C5B" w:rsidP="00A571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:rsidR="00672C5B" w:rsidRPr="00A57182" w:rsidRDefault="00672C5B" w:rsidP="00A571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2C5B" w:rsidRPr="0004135D" w:rsidRDefault="00672C5B" w:rsidP="0004135D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672C5B" w:rsidRPr="0004135D" w:rsidSect="00CE408E">
      <w:pgSz w:w="15840" w:h="12240" w:orient="landscape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35D"/>
    <w:rsid w:val="0004135D"/>
    <w:rsid w:val="00075C81"/>
    <w:rsid w:val="00095718"/>
    <w:rsid w:val="000F5459"/>
    <w:rsid w:val="0016373F"/>
    <w:rsid w:val="0026543B"/>
    <w:rsid w:val="00294119"/>
    <w:rsid w:val="003A4F76"/>
    <w:rsid w:val="003F5948"/>
    <w:rsid w:val="0054402A"/>
    <w:rsid w:val="005A28B5"/>
    <w:rsid w:val="006043A2"/>
    <w:rsid w:val="0066325B"/>
    <w:rsid w:val="00672C5B"/>
    <w:rsid w:val="007236AD"/>
    <w:rsid w:val="008B4BB2"/>
    <w:rsid w:val="0090745D"/>
    <w:rsid w:val="009075FE"/>
    <w:rsid w:val="009837A1"/>
    <w:rsid w:val="00A57182"/>
    <w:rsid w:val="00AC1DE3"/>
    <w:rsid w:val="00AF4A81"/>
    <w:rsid w:val="00AF6278"/>
    <w:rsid w:val="00B55B43"/>
    <w:rsid w:val="00C97E9C"/>
    <w:rsid w:val="00CC1804"/>
    <w:rsid w:val="00CE408E"/>
    <w:rsid w:val="00D73A73"/>
    <w:rsid w:val="00DD2029"/>
    <w:rsid w:val="00DE1640"/>
    <w:rsid w:val="00DE4CC5"/>
    <w:rsid w:val="00DF248F"/>
    <w:rsid w:val="00E11729"/>
    <w:rsid w:val="00E625CD"/>
    <w:rsid w:val="00FF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722</Words>
  <Characters>4116</Characters>
  <Application>Microsoft Office Outlook</Application>
  <DocSecurity>0</DocSecurity>
  <Lines>0</Lines>
  <Paragraphs>0</Paragraphs>
  <ScaleCrop>false</ScaleCrop>
  <Company>SLU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Affairs Personnel</dc:title>
  <dc:subject/>
  <dc:creator>slu75xxx</dc:creator>
  <cp:keywords/>
  <dc:description/>
  <cp:lastModifiedBy>user</cp:lastModifiedBy>
  <cp:revision>3</cp:revision>
  <cp:lastPrinted>2014-02-19T19:13:00Z</cp:lastPrinted>
  <dcterms:created xsi:type="dcterms:W3CDTF">2014-03-27T18:19:00Z</dcterms:created>
  <dcterms:modified xsi:type="dcterms:W3CDTF">2014-03-27T18:30:00Z</dcterms:modified>
</cp:coreProperties>
</file>